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D4" w:rsidRPr="00ED17EC" w:rsidRDefault="00BF11D4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D17EC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ry</w:t>
      </w:r>
      <w:r w:rsidRPr="00ED17E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</w:t>
      </w:r>
      <w:r w:rsidRPr="00ED17E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</w:p>
    <w:p w:rsidR="00BF11D4" w:rsidRPr="00ED17EC" w:rsidRDefault="00BF11D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F11D4" w:rsidRPr="00ED17EC" w:rsidRDefault="00BF11D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F11D4" w:rsidRPr="00ED17EC" w:rsidRDefault="00BF11D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F11D4" w:rsidRPr="00E41B03" w:rsidRDefault="00BF11D4" w:rsidP="00480FA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1B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E41B03">
        <w:rPr>
          <w:rFonts w:ascii="Times New Roman" w:hAnsi="Times New Roman" w:cs="Times New Roman"/>
          <w:b/>
          <w:bCs/>
          <w:sz w:val="24"/>
          <w:szCs w:val="24"/>
          <w:lang w:val="en-US"/>
        </w:rPr>
        <w:t>: Summary of the IC</w:t>
      </w:r>
      <w:r w:rsidRPr="00E41B03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50</w:t>
      </w:r>
      <w:r w:rsidRPr="00E41B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IC</w:t>
      </w:r>
      <w:r w:rsidRPr="00E41B03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90</w:t>
      </w:r>
      <w:r w:rsidRPr="00E41B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NVP-BEZ235 in osteosarcoma cell lines</w:t>
      </w:r>
    </w:p>
    <w:tbl>
      <w:tblPr>
        <w:tblW w:w="0" w:type="auto"/>
        <w:tblInd w:w="-106" w:type="dxa"/>
        <w:tblLook w:val="01E0"/>
      </w:tblPr>
      <w:tblGrid>
        <w:gridCol w:w="1842"/>
        <w:gridCol w:w="1578"/>
        <w:gridCol w:w="1800"/>
        <w:gridCol w:w="1620"/>
        <w:gridCol w:w="1620"/>
      </w:tblGrid>
      <w:tr w:rsidR="00BF11D4" w:rsidRPr="00AC41BB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BF11D4" w:rsidRPr="00C153B7" w:rsidRDefault="00BF11D4" w:rsidP="000E5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BF11D4" w:rsidRPr="000E5590" w:rsidRDefault="00BF11D4" w:rsidP="000E5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Cell lines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11D4" w:rsidRPr="000E5590" w:rsidRDefault="00BF11D4" w:rsidP="000E5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Human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F11D4" w:rsidRPr="000E5590" w:rsidRDefault="00BF11D4" w:rsidP="000E5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Murine</w:t>
            </w:r>
          </w:p>
        </w:tc>
      </w:tr>
      <w:tr w:rsidR="00BF11D4" w:rsidRPr="00AC41BB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F11D4" w:rsidRPr="000E5590" w:rsidRDefault="00BF11D4" w:rsidP="000E5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F11D4" w:rsidRPr="000E5590" w:rsidRDefault="00BF11D4" w:rsidP="000E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MG63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11D4" w:rsidRPr="000E5590" w:rsidRDefault="00BF11D4" w:rsidP="000E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F11D4" w:rsidRPr="000E5590" w:rsidRDefault="00BF11D4" w:rsidP="000E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MOS-J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F11D4" w:rsidRPr="000E5590" w:rsidRDefault="00BF11D4" w:rsidP="000E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POS-1</w:t>
            </w:r>
          </w:p>
        </w:tc>
      </w:tr>
      <w:tr w:rsidR="00BF11D4" w:rsidRPr="00AC41BB"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11D4" w:rsidRPr="000E5590" w:rsidRDefault="00BF11D4" w:rsidP="000E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IC50 (nM)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11D4" w:rsidRPr="000E5590" w:rsidRDefault="00BF11D4" w:rsidP="000E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1D4" w:rsidRPr="000E5590" w:rsidRDefault="00BF11D4" w:rsidP="000E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11D4" w:rsidRPr="000E5590" w:rsidRDefault="00BF11D4" w:rsidP="000E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BF11D4" w:rsidRPr="000E5590" w:rsidRDefault="00BF11D4" w:rsidP="000E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BF11D4" w:rsidRPr="00AC41BB"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11D4" w:rsidRPr="000E5590" w:rsidRDefault="00BF11D4" w:rsidP="000E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IC90 (nM)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1D4" w:rsidRPr="000E5590" w:rsidRDefault="00BF11D4" w:rsidP="000E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1D4" w:rsidRPr="000E5590" w:rsidRDefault="00BF11D4" w:rsidP="000E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1D4" w:rsidRPr="000E5590" w:rsidRDefault="00BF11D4" w:rsidP="000E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F11D4" w:rsidRPr="000E5590" w:rsidRDefault="00BF11D4" w:rsidP="000E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</w:tbl>
    <w:p w:rsidR="00BF11D4" w:rsidRDefault="00BF11D4" w:rsidP="00480FA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F11D4" w:rsidRDefault="00BF11D4" w:rsidP="00480FA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F11D4" w:rsidRPr="00501104" w:rsidRDefault="00BF11D4" w:rsidP="00480FA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F11D4" w:rsidRPr="00AC41BB" w:rsidRDefault="00BF11D4" w:rsidP="00501104">
      <w:pPr>
        <w:rPr>
          <w:lang w:val="en-GB"/>
        </w:rPr>
      </w:pPr>
    </w:p>
    <w:sectPr w:rsidR="00BF11D4" w:rsidRPr="00AC41BB" w:rsidSect="003F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104"/>
    <w:rsid w:val="0007029E"/>
    <w:rsid w:val="00095F10"/>
    <w:rsid w:val="000979C4"/>
    <w:rsid w:val="00097C8D"/>
    <w:rsid w:val="000B4603"/>
    <w:rsid w:val="000D1809"/>
    <w:rsid w:val="000E5590"/>
    <w:rsid w:val="001F2F2A"/>
    <w:rsid w:val="00322461"/>
    <w:rsid w:val="00362B43"/>
    <w:rsid w:val="003F2352"/>
    <w:rsid w:val="00461944"/>
    <w:rsid w:val="0047193E"/>
    <w:rsid w:val="00480FA3"/>
    <w:rsid w:val="00501104"/>
    <w:rsid w:val="00580214"/>
    <w:rsid w:val="005F4557"/>
    <w:rsid w:val="006D6417"/>
    <w:rsid w:val="00767DBB"/>
    <w:rsid w:val="008073B8"/>
    <w:rsid w:val="00901E59"/>
    <w:rsid w:val="009147DA"/>
    <w:rsid w:val="00924A97"/>
    <w:rsid w:val="009B47DE"/>
    <w:rsid w:val="009F3635"/>
    <w:rsid w:val="00A14CCE"/>
    <w:rsid w:val="00AC21A0"/>
    <w:rsid w:val="00AC41BB"/>
    <w:rsid w:val="00B41628"/>
    <w:rsid w:val="00B637DE"/>
    <w:rsid w:val="00BC1FDB"/>
    <w:rsid w:val="00BF11D4"/>
    <w:rsid w:val="00BF16DF"/>
    <w:rsid w:val="00C00A52"/>
    <w:rsid w:val="00C153B7"/>
    <w:rsid w:val="00C66C5C"/>
    <w:rsid w:val="00C71B58"/>
    <w:rsid w:val="00C754DA"/>
    <w:rsid w:val="00C960A5"/>
    <w:rsid w:val="00CB1BC1"/>
    <w:rsid w:val="00DB34B4"/>
    <w:rsid w:val="00E41B03"/>
    <w:rsid w:val="00E76355"/>
    <w:rsid w:val="00ED17EC"/>
    <w:rsid w:val="00EE4808"/>
    <w:rsid w:val="00F01C40"/>
    <w:rsid w:val="00F261B7"/>
    <w:rsid w:val="00F32BE4"/>
    <w:rsid w:val="00F65654"/>
    <w:rsid w:val="00FF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5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1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0110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31</Words>
  <Characters>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Data 1</dc:title>
  <dc:subject/>
  <dc:creator>HEYMANN</dc:creator>
  <cp:keywords/>
  <dc:description/>
  <cp:lastModifiedBy>heymann</cp:lastModifiedBy>
  <cp:revision>10</cp:revision>
  <cp:lastPrinted>2013-07-22T08:46:00Z</cp:lastPrinted>
  <dcterms:created xsi:type="dcterms:W3CDTF">2013-07-19T14:18:00Z</dcterms:created>
  <dcterms:modified xsi:type="dcterms:W3CDTF">2013-08-26T07:39:00Z</dcterms:modified>
</cp:coreProperties>
</file>